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96A1" w14:textId="77777777" w:rsidR="00961EDC" w:rsidRPr="00262C27" w:rsidRDefault="00961EDC" w:rsidP="00961ED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Powrót do zdrowia, powrót do pracy!</w:t>
      </w:r>
    </w:p>
    <w:p w14:paraId="79DA62E5" w14:textId="77777777" w:rsidR="00961EDC" w:rsidRPr="00D62A43" w:rsidRDefault="00961EDC" w:rsidP="00961EDC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 w:rsidRPr="00601904">
        <w:rPr>
          <w:rFonts w:cstheme="minorHAnsi"/>
          <w:b/>
          <w:bCs/>
          <w:sz w:val="24"/>
          <w:szCs w:val="24"/>
          <w:lang w:eastAsia="pl-PL"/>
        </w:rPr>
        <w:t>Projekt pn. „Wypracowanie i pilotażowe wdrożenie modelu kompleksowej rehabilitacji umożliwiającej podjęcie lub powrót do pracy” jest realizowany przez PFRON we współpracy z ZUS i CIOP. To program przekwalifikowania zawodowego zapewniający uzyskanie nowych kwalifikacji zawodowych wszystkim tym, którzy z powodu choroby lub wypadku utracili możliwość wykonywania dotychczasowego zawodu, a chcieliby podjąć inną pracę, adekwatną do zainteresowań i stanu zdrowia. To również szansa dla osób z niepełnosprawnością wrodzoną lub nabytą w okresie rozwojowym, które nigdy nie pracowały i nie mają kwalifikacji zawodowych.</w:t>
      </w:r>
    </w:p>
    <w:p w14:paraId="4A10E52D" w14:textId="77777777" w:rsidR="00961EDC" w:rsidRDefault="00961EDC" w:rsidP="00961EDC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Zapraszamy do projektu wszystkich chętnych, którzy:</w:t>
      </w:r>
    </w:p>
    <w:p w14:paraId="0534BE1A" w14:textId="77777777" w:rsidR="00961EDC" w:rsidRPr="00601904" w:rsidRDefault="00961EDC" w:rsidP="00961EDC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536D9B40" w14:textId="77777777" w:rsidR="00961EDC" w:rsidRPr="00601904" w:rsidRDefault="00961EDC" w:rsidP="00961EDC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2EE9BBBF" w14:textId="77777777" w:rsidR="00961EDC" w:rsidRPr="00601904" w:rsidRDefault="00961EDC" w:rsidP="00961EDC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57D44B87" w14:textId="77777777" w:rsidR="00961EDC" w:rsidRPr="00601904" w:rsidRDefault="00961EDC" w:rsidP="00961EDC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06625C47" w14:textId="77777777" w:rsidR="00961EDC" w:rsidRDefault="00961EDC" w:rsidP="00961EDC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Nasza grupa docelowa to osoby, które:</w:t>
      </w:r>
    </w:p>
    <w:p w14:paraId="067AC84B" w14:textId="77777777" w:rsidR="00961EDC" w:rsidRPr="00601904" w:rsidRDefault="00961EDC" w:rsidP="00961ED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2F629713" w14:textId="77777777" w:rsidR="00961EDC" w:rsidRPr="00601904" w:rsidRDefault="00961EDC" w:rsidP="00961ED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744A85B9" w14:textId="77777777" w:rsidR="00961EDC" w:rsidRPr="00601904" w:rsidRDefault="00961EDC" w:rsidP="00961ED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69F8F188" w14:textId="77777777" w:rsidR="00961EDC" w:rsidRPr="00601904" w:rsidRDefault="00961EDC" w:rsidP="00961ED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0E56DAD5" w14:textId="77777777" w:rsidR="00961EDC" w:rsidRPr="00A55A34" w:rsidRDefault="00961EDC" w:rsidP="00961EDC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3515CA7D" w14:textId="77777777" w:rsidR="00961EDC" w:rsidRPr="00262C27" w:rsidRDefault="00961EDC" w:rsidP="00961EDC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 rehabilitacja kompleksowa?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>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2005DE3A" w14:textId="77777777" w:rsidR="00961EDC" w:rsidRPr="00A55A34" w:rsidRDefault="00961EDC" w:rsidP="00961EDC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1C2B0F1F" w14:textId="77777777" w:rsidR="00961EDC" w:rsidRPr="00A55A34" w:rsidRDefault="00961EDC" w:rsidP="00961E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zawodowym </w:t>
      </w:r>
      <w:r w:rsidRPr="00A55A34"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3AEFC6A5" w14:textId="77777777" w:rsidR="00961EDC" w:rsidRPr="00A55A34" w:rsidRDefault="00961EDC" w:rsidP="00961E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psychospołecznym:  </w:t>
      </w:r>
      <w:r w:rsidRPr="00A55A34">
        <w:rPr>
          <w:rFonts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1BA46C21" w14:textId="77777777" w:rsidR="00961EDC" w:rsidRPr="00A55A34" w:rsidRDefault="00961EDC" w:rsidP="00961E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0DD4ECB5" w14:textId="77777777" w:rsidR="00961EDC" w:rsidRPr="00A55A34" w:rsidRDefault="00961EDC" w:rsidP="00961EDC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W efekcie uczestnicy uzyskują nowe kwalifikacje zawodowe, które poprawiają ich status na rynku pracy pozwalając na uzyskanie zatrudnienia na otwartym rynku pracy.</w:t>
      </w:r>
    </w:p>
    <w:p w14:paraId="3C899081" w14:textId="77777777" w:rsidR="00961EDC" w:rsidRPr="00A55A34" w:rsidRDefault="00961EDC" w:rsidP="00961EDC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lastRenderedPageBreak/>
        <w:t>Rekrutacja do projektu prowadzona jest w trybie ciągłym przez Państwowy Fundusz Rehabilitacji Osób Niepełnosprawnych.</w:t>
      </w:r>
    </w:p>
    <w:p w14:paraId="047979E9" w14:textId="77777777" w:rsidR="00961EDC" w:rsidRPr="00A55A34" w:rsidRDefault="00961EDC" w:rsidP="00961EDC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Co należy zrobić, by zgłosić się do projektu?</w:t>
      </w:r>
    </w:p>
    <w:p w14:paraId="43469957" w14:textId="77777777" w:rsidR="00961EDC" w:rsidRPr="00601904" w:rsidRDefault="00961EDC" w:rsidP="00961E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Wypełnić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rzesłać dokumenty zgłoszeniowe na adres:</w:t>
      </w:r>
    </w:p>
    <w:p w14:paraId="06757334" w14:textId="2A736E8C" w:rsidR="00961EDC" w:rsidRDefault="00961EDC" w:rsidP="00961EDC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Państwowy Fundusz Rehabilitacji Osób Niepełnosprawnych</w:t>
      </w:r>
      <w:r w:rsidRPr="00A55A34">
        <w:rPr>
          <w:rFonts w:cstheme="minorHAnsi"/>
          <w:lang w:eastAsia="pl-PL"/>
        </w:rPr>
        <w:br/>
      </w:r>
      <w:r w:rsidR="003B075A" w:rsidRPr="003B075A">
        <w:rPr>
          <w:rFonts w:cstheme="minorHAnsi"/>
          <w:lang w:eastAsia="pl-PL"/>
        </w:rPr>
        <w:t xml:space="preserve">Oddział Podlaski </w:t>
      </w:r>
      <w:r w:rsidRPr="003B075A">
        <w:rPr>
          <w:rFonts w:cstheme="minorHAnsi"/>
          <w:lang w:eastAsia="pl-PL"/>
        </w:rPr>
        <w:br/>
        <w:t xml:space="preserve">ul. </w:t>
      </w:r>
      <w:r w:rsidR="003B075A" w:rsidRPr="003B075A">
        <w:rPr>
          <w:rFonts w:cstheme="minorHAnsi"/>
          <w:lang w:eastAsia="pl-PL"/>
        </w:rPr>
        <w:t>Fabryczna 2, 15-483 Białystok</w:t>
      </w:r>
      <w:r w:rsidRPr="003B075A">
        <w:rPr>
          <w:rFonts w:cstheme="minorHAnsi"/>
          <w:lang w:eastAsia="pl-PL"/>
        </w:rPr>
        <w:br/>
      </w:r>
      <w:r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z dopiskiem „kompleksowa rehabilitacja”</w:t>
      </w:r>
      <w:r w:rsidRPr="00A55A34">
        <w:rPr>
          <w:rFonts w:cstheme="minorHAnsi"/>
          <w:lang w:eastAsia="pl-PL"/>
        </w:rPr>
        <w:br/>
      </w:r>
      <w:r>
        <w:rPr>
          <w:rFonts w:cstheme="minorHAnsi"/>
          <w:lang w:eastAsia="pl-PL"/>
        </w:rPr>
        <w:t>Formularz zgłoszeniowy dostępny jest pod linkiem:</w:t>
      </w:r>
      <w:r>
        <w:rPr>
          <w:rFonts w:cstheme="minorHAnsi"/>
          <w:lang w:eastAsia="pl-PL"/>
        </w:rPr>
        <w:br/>
      </w:r>
      <w:hyperlink r:id="rId11" w:history="1">
        <w:r w:rsidRPr="00A3104A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</w:t>
        </w:r>
      </w:hyperlink>
    </w:p>
    <w:p w14:paraId="62D14823" w14:textId="77777777" w:rsidR="00961EDC" w:rsidRPr="00A55A34" w:rsidRDefault="00961EDC" w:rsidP="00961EDC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br/>
      </w:r>
      <w:r w:rsidRPr="00A55A34">
        <w:rPr>
          <w:rFonts w:cstheme="minorHAnsi"/>
          <w:b/>
          <w:bCs/>
          <w:lang w:eastAsia="pl-PL"/>
        </w:rPr>
        <w:t>Informacji udziela:</w:t>
      </w:r>
    </w:p>
    <w:p w14:paraId="11C9540A" w14:textId="38927A6E" w:rsidR="00961EDC" w:rsidRPr="003B075A" w:rsidRDefault="003B075A" w:rsidP="00961E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3B075A">
        <w:rPr>
          <w:rFonts w:cstheme="minorHAnsi"/>
          <w:lang w:eastAsia="pl-PL"/>
        </w:rPr>
        <w:t>Ewa Baszko</w:t>
      </w:r>
      <w:r w:rsidR="00961EDC" w:rsidRPr="003B075A">
        <w:rPr>
          <w:rFonts w:cstheme="minorHAnsi"/>
          <w:lang w:eastAsia="pl-PL"/>
        </w:rPr>
        <w:t xml:space="preserve"> - numer telefonu: </w:t>
      </w:r>
      <w:r w:rsidRPr="003B075A">
        <w:rPr>
          <w:rFonts w:cstheme="minorHAnsi"/>
          <w:lang w:eastAsia="pl-PL"/>
        </w:rPr>
        <w:t>85 7338711</w:t>
      </w:r>
      <w:r w:rsidR="00961EDC" w:rsidRPr="003B075A">
        <w:rPr>
          <w:rFonts w:cstheme="minorHAnsi"/>
          <w:lang w:eastAsia="pl-PL"/>
        </w:rPr>
        <w:t xml:space="preserve"> e-mail</w:t>
      </w:r>
      <w:r w:rsidRPr="003B075A">
        <w:rPr>
          <w:rFonts w:cstheme="minorHAnsi"/>
          <w:lang w:eastAsia="pl-PL"/>
        </w:rPr>
        <w:t xml:space="preserve"> ebaszko@pfron.org.pl</w:t>
      </w:r>
    </w:p>
    <w:p w14:paraId="73A9B7A1" w14:textId="77777777" w:rsidR="00961EDC" w:rsidRPr="00A55A34" w:rsidRDefault="00961EDC" w:rsidP="00961E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Infolinia PFRON - numer telefonu: 22 50 55 600, 532 083 063, e-mail: </w:t>
      </w:r>
      <w:hyperlink r:id="rId12" w:history="1">
        <w:r w:rsidRPr="00A55A34">
          <w:rPr>
            <w:rFonts w:cstheme="minorHAnsi"/>
            <w:color w:val="0000FF"/>
            <w:u w:val="single"/>
            <w:lang w:eastAsia="pl-PL"/>
          </w:rPr>
          <w:t>ork@pfron.org.pl</w:t>
        </w:r>
      </w:hyperlink>
    </w:p>
    <w:p w14:paraId="50F69DF0" w14:textId="77777777" w:rsidR="00961EDC" w:rsidRDefault="00961EDC" w:rsidP="00961EDC">
      <w:pPr>
        <w:rPr>
          <w:rFonts w:cstheme="minorHAnsi"/>
        </w:rPr>
      </w:pPr>
      <w:r>
        <w:rPr>
          <w:rFonts w:cstheme="minorHAnsi"/>
          <w:b/>
          <w:bCs/>
        </w:rPr>
        <w:t>Jesteśmy w mediach społecznościowych!</w:t>
      </w:r>
      <w:r>
        <w:rPr>
          <w:rFonts w:cstheme="minorHAnsi"/>
          <w:b/>
          <w:bCs/>
        </w:rPr>
        <w:br/>
      </w:r>
      <w:r w:rsidRPr="00D62A43">
        <w:rPr>
          <w:rFonts w:cstheme="minorHAnsi"/>
        </w:rPr>
        <w:t>Wszystkie osoby zainteresowane projek</w:t>
      </w:r>
      <w:r>
        <w:rPr>
          <w:rFonts w:cstheme="minorHAnsi"/>
        </w:rPr>
        <w:t>tem</w:t>
      </w:r>
      <w:r w:rsidRPr="00D62A43">
        <w:rPr>
          <w:rFonts w:cstheme="minorHAnsi"/>
        </w:rPr>
        <w:t xml:space="preserve"> </w:t>
      </w:r>
      <w:r w:rsidRPr="005E25A8">
        <w:rPr>
          <w:rFonts w:cstheme="minorHAnsi"/>
        </w:rPr>
        <w:t>„Wypracowanie i pilotażowe wdrożenie modelu kompleksowej rehabilitacji umożliwiającej podjęcie lub powrót do pracy”</w:t>
      </w:r>
      <w:r>
        <w:rPr>
          <w:rFonts w:cstheme="minorHAnsi"/>
        </w:rPr>
        <w:t xml:space="preserve"> </w:t>
      </w:r>
      <w:r w:rsidRPr="00D62A43">
        <w:rPr>
          <w:rFonts w:cstheme="minorHAnsi"/>
        </w:rPr>
        <w:t>zapraszamy na oficjalny fanpage</w:t>
      </w:r>
      <w:r>
        <w:rPr>
          <w:rFonts w:cstheme="minorHAnsi"/>
        </w:rPr>
        <w:t xml:space="preserve"> na Facebooku:</w:t>
      </w:r>
      <w:r>
        <w:rPr>
          <w:rFonts w:cstheme="minorHAnsi"/>
        </w:rPr>
        <w:br/>
      </w:r>
      <w:hyperlink r:id="rId13" w:history="1">
        <w:r w:rsidRPr="00A3104A">
          <w:rPr>
            <w:rStyle w:val="Hipercze"/>
            <w:rFonts w:cstheme="minorHAnsi"/>
          </w:rPr>
          <w:t>https://www.facebook.com/Powr%C3%B3t-do-zdrowia-powr%C3%B3t-do-pracy-109766627020443/</w:t>
        </w:r>
      </w:hyperlink>
    </w:p>
    <w:p w14:paraId="2015E32C" w14:textId="77777777" w:rsidR="00961EDC" w:rsidRDefault="00961EDC" w:rsidP="00961EDC">
      <w:pPr>
        <w:rPr>
          <w:rFonts w:cstheme="minorHAnsi"/>
        </w:rPr>
      </w:pPr>
      <w:r>
        <w:rPr>
          <w:rFonts w:cstheme="minorHAnsi"/>
        </w:rPr>
        <w:t>oraz na Instagramie:</w:t>
      </w:r>
      <w:r>
        <w:rPr>
          <w:rFonts w:cstheme="minorHAnsi"/>
        </w:rPr>
        <w:br/>
      </w:r>
      <w:hyperlink r:id="rId14" w:history="1">
        <w:r w:rsidRPr="00A3104A">
          <w:rPr>
            <w:rStyle w:val="Hipercze"/>
            <w:rFonts w:cstheme="minorHAnsi"/>
          </w:rPr>
          <w:t>https://www.instagram.com/powrot_do_pracy/</w:t>
        </w:r>
      </w:hyperlink>
    </w:p>
    <w:p w14:paraId="02B8C071" w14:textId="77777777" w:rsidR="00961EDC" w:rsidRDefault="00961EDC" w:rsidP="00961EDC">
      <w:pPr>
        <w:rPr>
          <w:rFonts w:cstheme="minorHAnsi"/>
          <w:b/>
          <w:bCs/>
        </w:rPr>
      </w:pPr>
      <w:r w:rsidRPr="00D62A43">
        <w:rPr>
          <w:rFonts w:cstheme="minorHAnsi"/>
          <w:b/>
          <w:bCs/>
        </w:rPr>
        <w:t>Polub</w:t>
      </w:r>
      <w:r>
        <w:rPr>
          <w:rFonts w:cstheme="minorHAnsi"/>
          <w:b/>
          <w:bCs/>
        </w:rPr>
        <w:t xml:space="preserve"> </w:t>
      </w:r>
      <w:r w:rsidRPr="00D62A43">
        <w:rPr>
          <w:rFonts w:cstheme="minorHAnsi"/>
          <w:b/>
          <w:bCs/>
        </w:rPr>
        <w:t>profil</w:t>
      </w:r>
      <w:r>
        <w:rPr>
          <w:rFonts w:cstheme="minorHAnsi"/>
          <w:b/>
          <w:bCs/>
        </w:rPr>
        <w:t>, obserwuj</w:t>
      </w:r>
      <w:r w:rsidRPr="00D62A43">
        <w:rPr>
          <w:rFonts w:cstheme="minorHAnsi"/>
          <w:b/>
          <w:bCs/>
        </w:rPr>
        <w:t xml:space="preserve"> i bądź na bieżąco!</w:t>
      </w:r>
    </w:p>
    <w:p w14:paraId="04BB5E09" w14:textId="77777777" w:rsidR="00961EDC" w:rsidRDefault="00961EDC" w:rsidP="00961EDC">
      <w:pPr>
        <w:rPr>
          <w:rFonts w:cstheme="minorHAnsi"/>
        </w:rPr>
      </w:pPr>
    </w:p>
    <w:p w14:paraId="23132E7B" w14:textId="77777777" w:rsidR="00961EDC" w:rsidRPr="00EB54E6" w:rsidRDefault="00961EDC" w:rsidP="00961EDC">
      <w:pPr>
        <w:rPr>
          <w:rFonts w:cstheme="minorHAnsi"/>
          <w:i/>
          <w:iCs/>
        </w:rPr>
      </w:pPr>
      <w:r w:rsidRPr="00EB54E6">
        <w:rPr>
          <w:rFonts w:cstheme="minorHAnsi"/>
          <w:i/>
          <w:iCs/>
        </w:rPr>
        <w:t>Materiał prasowy: PFRON</w:t>
      </w:r>
    </w:p>
    <w:p w14:paraId="0CB5E387" w14:textId="2AAB7A17" w:rsidR="00357D2D" w:rsidRDefault="00357D2D" w:rsidP="00760BE9"/>
    <w:sectPr w:rsidR="00357D2D" w:rsidSect="006E6136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B854" w14:textId="77777777" w:rsidR="00961EDC" w:rsidRDefault="00961EDC">
      <w:pPr>
        <w:spacing w:after="0" w:line="240" w:lineRule="auto"/>
      </w:pPr>
      <w:r>
        <w:separator/>
      </w:r>
    </w:p>
  </w:endnote>
  <w:endnote w:type="continuationSeparator" w:id="0">
    <w:p w14:paraId="0E219678" w14:textId="77777777" w:rsidR="00961EDC" w:rsidRDefault="0096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0EB5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379EE96" wp14:editId="77C2908F">
          <wp:simplePos x="0" y="0"/>
          <wp:positionH relativeFrom="column">
            <wp:posOffset>-885190</wp:posOffset>
          </wp:positionH>
          <wp:positionV relativeFrom="paragraph">
            <wp:posOffset>264795</wp:posOffset>
          </wp:positionV>
          <wp:extent cx="7536180" cy="630507"/>
          <wp:effectExtent l="0" t="0" r="0" b="0"/>
          <wp:wrapNone/>
          <wp:docPr id="20" name="Obraz 20" descr="ul. Fabryczna 2, 15-483 Białystok, POLSKA, te. +48 85 733 87 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98" cy="6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6035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C49EAE0" wp14:editId="2AC4595C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07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30" cy="63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20A9" w14:textId="77777777" w:rsidR="00961EDC" w:rsidRDefault="00961E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082982" w14:textId="77777777" w:rsidR="00961EDC" w:rsidRDefault="0096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A6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E30B442" wp14:editId="3BD813C8">
          <wp:simplePos x="0" y="0"/>
          <wp:positionH relativeFrom="page">
            <wp:align>left</wp:align>
          </wp:positionH>
          <wp:positionV relativeFrom="paragraph">
            <wp:posOffset>-875030</wp:posOffset>
          </wp:positionV>
          <wp:extent cx="7562848" cy="1042100"/>
          <wp:effectExtent l="0" t="0" r="635" b="5715"/>
          <wp:wrapNone/>
          <wp:docPr id="21" name="Obraz 21" descr="Logo Państwowego Funduszu Rehabilitacji Osób Niepełnosprawnych, napis Oddział Podla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61F3"/>
    <w:multiLevelType w:val="multilevel"/>
    <w:tmpl w:val="F90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4"/>
  </w:num>
  <w:num w:numId="5">
    <w:abstractNumId w:val="1"/>
  </w:num>
  <w:num w:numId="6">
    <w:abstractNumId w:val="18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21"/>
  </w:num>
  <w:num w:numId="12">
    <w:abstractNumId w:val="20"/>
  </w:num>
  <w:num w:numId="13">
    <w:abstractNumId w:val="15"/>
  </w:num>
  <w:num w:numId="14">
    <w:abstractNumId w:val="10"/>
  </w:num>
  <w:num w:numId="15">
    <w:abstractNumId w:val="13"/>
  </w:num>
  <w:num w:numId="16">
    <w:abstractNumId w:val="19"/>
  </w:num>
  <w:num w:numId="17">
    <w:abstractNumId w:val="22"/>
  </w:num>
  <w:num w:numId="18">
    <w:abstractNumId w:val="12"/>
  </w:num>
  <w:num w:numId="19">
    <w:abstractNumId w:val="2"/>
  </w:num>
  <w:num w:numId="20">
    <w:abstractNumId w:val="6"/>
  </w:num>
  <w:num w:numId="21">
    <w:abstractNumId w:val="16"/>
  </w:num>
  <w:num w:numId="22">
    <w:abstractNumId w:val="11"/>
  </w:num>
  <w:num w:numId="23">
    <w:abstractNumId w:val="24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DC"/>
    <w:rsid w:val="000477B4"/>
    <w:rsid w:val="00050604"/>
    <w:rsid w:val="00053CA8"/>
    <w:rsid w:val="00077316"/>
    <w:rsid w:val="00091E7E"/>
    <w:rsid w:val="00092842"/>
    <w:rsid w:val="000A34FB"/>
    <w:rsid w:val="000B09F4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5C8B"/>
    <w:rsid w:val="001F70C8"/>
    <w:rsid w:val="002461E7"/>
    <w:rsid w:val="00250CF3"/>
    <w:rsid w:val="00265742"/>
    <w:rsid w:val="002A3319"/>
    <w:rsid w:val="002D2710"/>
    <w:rsid w:val="0032268E"/>
    <w:rsid w:val="00323140"/>
    <w:rsid w:val="00324541"/>
    <w:rsid w:val="003370F1"/>
    <w:rsid w:val="00342BCC"/>
    <w:rsid w:val="0034321A"/>
    <w:rsid w:val="003436A6"/>
    <w:rsid w:val="00357D2D"/>
    <w:rsid w:val="00387E8F"/>
    <w:rsid w:val="003A1C0A"/>
    <w:rsid w:val="003B075A"/>
    <w:rsid w:val="003B48DF"/>
    <w:rsid w:val="003B68DC"/>
    <w:rsid w:val="003D7F23"/>
    <w:rsid w:val="003E5F06"/>
    <w:rsid w:val="0041072C"/>
    <w:rsid w:val="004124EF"/>
    <w:rsid w:val="0043376A"/>
    <w:rsid w:val="00436A66"/>
    <w:rsid w:val="00446AF2"/>
    <w:rsid w:val="00454EFE"/>
    <w:rsid w:val="004A230F"/>
    <w:rsid w:val="004D7961"/>
    <w:rsid w:val="00502415"/>
    <w:rsid w:val="005070F0"/>
    <w:rsid w:val="00521308"/>
    <w:rsid w:val="00542D99"/>
    <w:rsid w:val="00546DEE"/>
    <w:rsid w:val="00567974"/>
    <w:rsid w:val="005B4445"/>
    <w:rsid w:val="005E09D8"/>
    <w:rsid w:val="006245C1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D7DEA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39CF"/>
    <w:rsid w:val="008C6298"/>
    <w:rsid w:val="008D2167"/>
    <w:rsid w:val="008D51B5"/>
    <w:rsid w:val="008F09E6"/>
    <w:rsid w:val="0092417A"/>
    <w:rsid w:val="0092652F"/>
    <w:rsid w:val="009269D2"/>
    <w:rsid w:val="00935369"/>
    <w:rsid w:val="00945190"/>
    <w:rsid w:val="0094526F"/>
    <w:rsid w:val="00946765"/>
    <w:rsid w:val="00961EDC"/>
    <w:rsid w:val="009A2FE8"/>
    <w:rsid w:val="009B60BC"/>
    <w:rsid w:val="009E3A01"/>
    <w:rsid w:val="00A1071E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313E9"/>
    <w:rsid w:val="00B56CA0"/>
    <w:rsid w:val="00B66B2F"/>
    <w:rsid w:val="00B71470"/>
    <w:rsid w:val="00B90A5A"/>
    <w:rsid w:val="00BD2BDD"/>
    <w:rsid w:val="00C24796"/>
    <w:rsid w:val="00C2636C"/>
    <w:rsid w:val="00C72B8F"/>
    <w:rsid w:val="00C778D0"/>
    <w:rsid w:val="00CE4458"/>
    <w:rsid w:val="00CF31A1"/>
    <w:rsid w:val="00D11AFD"/>
    <w:rsid w:val="00D435F5"/>
    <w:rsid w:val="00D44CF7"/>
    <w:rsid w:val="00D526F6"/>
    <w:rsid w:val="00D6570A"/>
    <w:rsid w:val="00D7035E"/>
    <w:rsid w:val="00D9647D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EF06E2"/>
    <w:rsid w:val="00F015F4"/>
    <w:rsid w:val="00F21BFA"/>
    <w:rsid w:val="00F223FC"/>
    <w:rsid w:val="00F43CA8"/>
    <w:rsid w:val="00F60BE6"/>
    <w:rsid w:val="00FA1C80"/>
    <w:rsid w:val="00FA6CB1"/>
    <w:rsid w:val="00FD7B49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D54B08"/>
  <w15:docId w15:val="{F044315E-2CB9-44C2-8A22-6752FC4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E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owr%C3%B3t-do-zdrowia-powr%C3%B3t-do-pracy-10976662702044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k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powrot_do_pra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odla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D7235-4B45-4BF8-8CFD-A373DB483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85E27-CAD9-4F55-B93A-677790AD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Podlaski_szablon_Word</Template>
  <TotalTime>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Szczesiul Małgorzata</dc:creator>
  <cp:lastModifiedBy>Baszko Ewa</cp:lastModifiedBy>
  <cp:revision>3</cp:revision>
  <cp:lastPrinted>2018-05-09T10:06:00Z</cp:lastPrinted>
  <dcterms:created xsi:type="dcterms:W3CDTF">2022-01-11T11:07:00Z</dcterms:created>
  <dcterms:modified xsi:type="dcterms:W3CDTF">2022-01-11T11:10:00Z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